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765D15" w:rsidP="00765D15">
            <w:pPr>
              <w:pStyle w:val="ekvschreiblinie"/>
            </w:pPr>
            <w:r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05157A">
              <w:t xml:space="preserve"> 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CD7D9F" w:rsidRDefault="00693790" w:rsidP="0005157A">
      <w:pPr>
        <w:pStyle w:val="ekvue1arial"/>
      </w:pPr>
      <w:bookmarkStart w:id="0" w:name="bmStart"/>
      <w:bookmarkEnd w:id="0"/>
      <w:r>
        <w:t>Beispielbrief für Kinder</w:t>
      </w:r>
    </w:p>
    <w:p w:rsidR="0005157A" w:rsidRDefault="0005157A" w:rsidP="0005157A">
      <w:pPr>
        <w:pStyle w:val="ekvue1arial"/>
      </w:pPr>
    </w:p>
    <w:p w:rsidR="00561C5F" w:rsidRDefault="00561C5F" w:rsidP="00561C5F">
      <w:pPr>
        <w:rPr>
          <w:rStyle w:val="ekvhandschrift"/>
        </w:rPr>
      </w:pPr>
    </w:p>
    <w:p w:rsidR="00693790" w:rsidRPr="00287B24" w:rsidRDefault="00693790" w:rsidP="0069379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5F" w:rsidRDefault="00561C5F" w:rsidP="00561C5F">
      <w:pPr>
        <w:rPr>
          <w:rStyle w:val="ekvhandschrift"/>
        </w:rPr>
      </w:pPr>
    </w:p>
    <w:bookmarkStart w:id="1" w:name="_GoBack"/>
    <w:bookmarkEnd w:id="1"/>
    <w:p w:rsidR="00561C5F" w:rsidRPr="00561C5F" w:rsidRDefault="009A373A" w:rsidP="00561C5F">
      <w:pPr>
        <w:rPr>
          <w:rStyle w:val="ekvhandschrift"/>
        </w:rPr>
      </w:pPr>
      <w:r>
        <w:rPr>
          <w:rFonts w:ascii="Comic Sans MS" w:hAnsi="Comic Sans MS"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FD36" wp14:editId="1EFBDD28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059680" cy="6598920"/>
                <wp:effectExtent l="19050" t="19050" r="2667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659892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D3" w:rsidRDefault="00704BD3" w:rsidP="00561C5F">
                            <w:pPr>
                              <w:rPr>
                                <w:rStyle w:val="ekvhandschrift"/>
                              </w:rPr>
                            </w:pPr>
                          </w:p>
                          <w:p w:rsidR="00561C5F" w:rsidRPr="00FB26D7" w:rsidRDefault="00704BD3" w:rsidP="00561C5F">
                            <w:pPr>
                              <w:rPr>
                                <w:rStyle w:val="ekvhandschrift"/>
                                <w:color w:val="0070C0"/>
                              </w:rPr>
                            </w:pP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 w:rsidR="00693790" w:rsidRPr="00FB26D7">
                              <w:rPr>
                                <w:rStyle w:val="ekvhandschrift"/>
                                <w:color w:val="0070C0"/>
                              </w:rPr>
                              <w:t>Ort</w:t>
                            </w: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 xml:space="preserve">, </w:t>
                            </w:r>
                            <w:r w:rsidR="00693790" w:rsidRPr="00FB26D7">
                              <w:rPr>
                                <w:rStyle w:val="ekvhandschrift"/>
                                <w:color w:val="0070C0"/>
                              </w:rPr>
                              <w:t>Datum</w:t>
                            </w:r>
                          </w:p>
                          <w:p w:rsidR="00561C5F" w:rsidRPr="00FB26D7" w:rsidRDefault="00561C5F" w:rsidP="00561C5F">
                            <w:pPr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Liebe / Lieber ... ,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Hallo ... ,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Hi ... ,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ich finde toll, dass du ...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ich wollte dir mal sagen, dass du ...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schön, dass du ...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Viele / Liebe Grüße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Bis bald</w:t>
                            </w:r>
                          </w:p>
                          <w:p w:rsidR="00693790" w:rsidRPr="00FB26D7" w:rsidRDefault="00693790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767D17" w:rsidRPr="00FB26D7" w:rsidRDefault="001274C4" w:rsidP="00693790">
                            <w:pPr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Tschüss</w:t>
                            </w:r>
                          </w:p>
                          <w:p w:rsidR="00561C5F" w:rsidRPr="00FB26D7" w:rsidRDefault="00561C5F" w:rsidP="00693790">
                            <w:pPr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ind w:left="708"/>
                              <w:rPr>
                                <w:rStyle w:val="ekvhandschrift"/>
                                <w:color w:val="0070C0"/>
                              </w:rPr>
                            </w:pPr>
                          </w:p>
                          <w:p w:rsidR="00693790" w:rsidRPr="00FB26D7" w:rsidRDefault="00693790" w:rsidP="00693790">
                            <w:pPr>
                              <w:ind w:left="708"/>
                              <w:rPr>
                                <w:color w:val="0070C0"/>
                              </w:rPr>
                            </w:pPr>
                            <w:r w:rsidRPr="00FB26D7">
                              <w:rPr>
                                <w:rStyle w:val="ekvhandschrift"/>
                                <w:color w:val="0070C0"/>
                              </w:rPr>
                              <w:t>dein / deine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35pt;margin-top:.25pt;width:398.4pt;height:5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" fillcolor="white [3201]" strokecolor="#70ad47 [3209]" strokeweight="2.25pt">
                <v:textbox>
                  <w:txbxContent>
                    <w:p w:rsidR="00704BD3" w:rsidRDefault="00704BD3" w:rsidP="00561C5F">
                      <w:pPr>
                        <w:rPr>
                          <w:rStyle w:val="ekvhandschrift"/>
                        </w:rPr>
                      </w:pPr>
                    </w:p>
                    <w:p w:rsidR="00561C5F" w:rsidRPr="00FB26D7" w:rsidRDefault="00704BD3" w:rsidP="00561C5F">
                      <w:pPr>
                        <w:rPr>
                          <w:rStyle w:val="ekvhandschrift"/>
                          <w:color w:val="0070C0"/>
                        </w:rPr>
                      </w:pP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 w:rsidR="00693790" w:rsidRPr="00FB26D7">
                        <w:rPr>
                          <w:rStyle w:val="ekvhandschrift"/>
                          <w:color w:val="0070C0"/>
                        </w:rPr>
                        <w:t>Ort</w:t>
                      </w:r>
                      <w:r w:rsidRPr="00FB26D7">
                        <w:rPr>
                          <w:rStyle w:val="ekvhandschrift"/>
                          <w:color w:val="0070C0"/>
                        </w:rPr>
                        <w:t xml:space="preserve">, </w:t>
                      </w:r>
                      <w:r w:rsidR="00693790" w:rsidRPr="00FB26D7">
                        <w:rPr>
                          <w:rStyle w:val="ekvhandschrift"/>
                          <w:color w:val="0070C0"/>
                        </w:rPr>
                        <w:t>Datum</w:t>
                      </w:r>
                    </w:p>
                    <w:p w:rsidR="00561C5F" w:rsidRPr="00FB26D7" w:rsidRDefault="00561C5F" w:rsidP="00561C5F">
                      <w:pPr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Liebe / Lieber ... ,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Hallo ... ,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Hi ... ,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ich finde toll, dass du ...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ich wollte dir mal sagen, dass du ...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schön, dass du ...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Viele / Liebe Grüße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Bis bald</w:t>
                      </w:r>
                    </w:p>
                    <w:p w:rsidR="00693790" w:rsidRPr="00FB26D7" w:rsidRDefault="00693790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767D17" w:rsidRPr="00FB26D7" w:rsidRDefault="001274C4" w:rsidP="00693790">
                      <w:pPr>
                        <w:tabs>
                          <w:tab w:val="clear" w:pos="340"/>
                          <w:tab w:val="clear" w:pos="595"/>
                          <w:tab w:val="clear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708"/>
                        <w:rPr>
                          <w:rStyle w:val="ekvhandschrift"/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Tschüss</w:t>
                      </w:r>
                    </w:p>
                    <w:p w:rsidR="00561C5F" w:rsidRPr="00FB26D7" w:rsidRDefault="00561C5F" w:rsidP="00693790">
                      <w:pPr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ind w:left="708"/>
                        <w:rPr>
                          <w:rStyle w:val="ekvhandschrift"/>
                          <w:color w:val="0070C0"/>
                        </w:rPr>
                      </w:pPr>
                    </w:p>
                    <w:p w:rsidR="00693790" w:rsidRPr="00FB26D7" w:rsidRDefault="00693790" w:rsidP="00693790">
                      <w:pPr>
                        <w:ind w:left="708"/>
                        <w:rPr>
                          <w:color w:val="0070C0"/>
                        </w:rPr>
                      </w:pPr>
                      <w:r w:rsidRPr="00FB26D7">
                        <w:rPr>
                          <w:rStyle w:val="ekvhandschrift"/>
                          <w:color w:val="0070C0"/>
                        </w:rPr>
                        <w:t>dein / deine …</w:t>
                      </w:r>
                    </w:p>
                  </w:txbxContent>
                </v:textbox>
              </v:shape>
            </w:pict>
          </mc:Fallback>
        </mc:AlternateContent>
      </w:r>
      <w:r w:rsidR="00450C87">
        <w:rPr>
          <w:rFonts w:ascii="Comic Sans MS" w:hAnsi="Comic Sans MS"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74B01" wp14:editId="443510BF">
                <wp:simplePos x="0" y="0"/>
                <wp:positionH relativeFrom="column">
                  <wp:posOffset>3004185</wp:posOffset>
                </wp:positionH>
                <wp:positionV relativeFrom="paragraph">
                  <wp:posOffset>4251325</wp:posOffset>
                </wp:positionV>
                <wp:extent cx="1988820" cy="21031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C87" w:rsidRDefault="00693790" w:rsidP="00693790">
                            <w:pPr>
                              <w:pStyle w:val="ekvbild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>
                                  <wp:extent cx="1790700" cy="1988820"/>
                                  <wp:effectExtent l="0" t="0" r="0" b="0"/>
                                  <wp:docPr id="2" name="Grafik 2" descr="C:\Users\Renz\Documents\Niko\Manuskripte\Niko-Online\Briefe_an_Niko\Niko_winkt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577" cy="199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3790" w:rsidRDefault="00693790" w:rsidP="00693790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693790" w:rsidRDefault="00693790" w:rsidP="00704BD3">
                            <w:pPr>
                              <w:pStyle w:val="ekvbild"/>
                              <w:rPr>
                                <w:lang w:eastAsia="de-DE"/>
                              </w:rPr>
                            </w:pPr>
                          </w:p>
                          <w:p w:rsidR="00704BD3" w:rsidRDefault="00704BD3" w:rsidP="00704BD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704BD3" w:rsidRDefault="00704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36.55pt;margin-top:334.75pt;width:156.6pt;height:16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" fillcolor="white [3201]" stroked="f" strokeweight=".5pt">
                <v:textbox>
                  <w:txbxContent>
                    <w:p w:rsidR="00450C87" w:rsidRDefault="00693790" w:rsidP="00693790">
                      <w:pPr>
                        <w:pStyle w:val="ekvbild"/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>
                            <wp:extent cx="1790700" cy="1988820"/>
                            <wp:effectExtent l="0" t="0" r="0" b="0"/>
                            <wp:docPr id="2" name="Grafik 2" descr="C:\Users\Renz\Documents\Niko\Manuskripte\Niko-Online\Briefe_an_Niko\Niko_winkt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577" cy="199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3790" w:rsidRDefault="00693790" w:rsidP="00693790">
                      <w:pPr>
                        <w:rPr>
                          <w:lang w:eastAsia="de-DE"/>
                        </w:rPr>
                      </w:pPr>
                    </w:p>
                    <w:p w:rsidR="00693790" w:rsidRDefault="00693790" w:rsidP="00704BD3">
                      <w:pPr>
                        <w:pStyle w:val="ekvbild"/>
                        <w:rPr>
                          <w:lang w:eastAsia="de-DE"/>
                        </w:rPr>
                      </w:pPr>
                    </w:p>
                    <w:p w:rsidR="00704BD3" w:rsidRDefault="00704BD3" w:rsidP="00704BD3">
                      <w:pPr>
                        <w:rPr>
                          <w:lang w:eastAsia="de-DE"/>
                        </w:rPr>
                      </w:pPr>
                    </w:p>
                    <w:p w:rsidR="00704BD3" w:rsidRDefault="00704BD3"/>
                  </w:txbxContent>
                </v:textbox>
              </v:shape>
            </w:pict>
          </mc:Fallback>
        </mc:AlternateContent>
      </w:r>
    </w:p>
    <w:sectPr w:rsidR="00561C5F" w:rsidRPr="00561C5F" w:rsidSect="008D5A1A"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18" w:rsidRDefault="00764F18" w:rsidP="003C599D">
      <w:pPr>
        <w:spacing w:line="240" w:lineRule="auto"/>
      </w:pPr>
      <w:r>
        <w:separator/>
      </w:r>
    </w:p>
  </w:endnote>
  <w:endnote w:type="continuationSeparator" w:id="0">
    <w:p w:rsidR="00764F18" w:rsidRDefault="00764F1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370A70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E134F9">
            <w:t>Carmen Daub, Saarlouis</w:t>
          </w:r>
        </w:p>
        <w:p w:rsidR="00193A18" w:rsidRPr="00025140" w:rsidRDefault="00193A18" w:rsidP="00E134F9">
          <w:pPr>
            <w:pStyle w:val="ekvquelle"/>
          </w:pPr>
          <w:r w:rsidRPr="00005AE2">
            <w:t xml:space="preserve">Illustratoren: </w:t>
          </w:r>
          <w:r w:rsidR="00E134F9">
            <w:t>Sven Leberer,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18" w:rsidRDefault="00764F18" w:rsidP="003C599D">
      <w:pPr>
        <w:spacing w:line="240" w:lineRule="auto"/>
      </w:pPr>
      <w:r>
        <w:separator/>
      </w:r>
    </w:p>
  </w:footnote>
  <w:footnote w:type="continuationSeparator" w:id="0">
    <w:p w:rsidR="00764F18" w:rsidRDefault="00764F18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B"/>
    <w:rsid w:val="000040E2"/>
    <w:rsid w:val="00005AE2"/>
    <w:rsid w:val="000101D7"/>
    <w:rsid w:val="00017D13"/>
    <w:rsid w:val="00020440"/>
    <w:rsid w:val="000206B8"/>
    <w:rsid w:val="00025140"/>
    <w:rsid w:val="00030122"/>
    <w:rsid w:val="00035074"/>
    <w:rsid w:val="00037566"/>
    <w:rsid w:val="00043523"/>
    <w:rsid w:val="0005157A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4C4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4726"/>
    <w:rsid w:val="00436C24"/>
    <w:rsid w:val="004372DD"/>
    <w:rsid w:val="0044079F"/>
    <w:rsid w:val="00441088"/>
    <w:rsid w:val="00441724"/>
    <w:rsid w:val="00450C87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1C5F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3790"/>
    <w:rsid w:val="00695168"/>
    <w:rsid w:val="006A3B1B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04BD3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4F18"/>
    <w:rsid w:val="00765D15"/>
    <w:rsid w:val="00766405"/>
    <w:rsid w:val="0076691A"/>
    <w:rsid w:val="00767D17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373A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05DB5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4B1A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0AB6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B79D9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134F9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4153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26E15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26D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A3B1B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A3B1B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Vivien</dc:creator>
  <cp:lastModifiedBy>Eckart, Monique</cp:lastModifiedBy>
  <cp:revision>7</cp:revision>
  <cp:lastPrinted>2016-12-20T14:33:00Z</cp:lastPrinted>
  <dcterms:created xsi:type="dcterms:W3CDTF">2017-04-21T15:57:00Z</dcterms:created>
  <dcterms:modified xsi:type="dcterms:W3CDTF">2017-05-09T14:44:00Z</dcterms:modified>
</cp:coreProperties>
</file>