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765D15" w:rsidP="00765D15">
            <w:pPr>
              <w:pStyle w:val="ekvschreiblinie"/>
            </w:pPr>
            <w:r>
              <w:t xml:space="preserve">  </w:t>
            </w: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D26FAE">
              <w:t xml:space="preserve"> 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CD7D9F" w:rsidRDefault="00D26FAE" w:rsidP="00D26FAE">
      <w:pPr>
        <w:pStyle w:val="ekvue1arial"/>
      </w:pPr>
      <w:bookmarkStart w:id="0" w:name="bmStart"/>
      <w:bookmarkEnd w:id="0"/>
      <w:r>
        <w:t>Nikos Beispielbriefe an einzelne Kinder</w:t>
      </w:r>
    </w:p>
    <w:p w:rsidR="00487FF2" w:rsidRPr="00287B24" w:rsidRDefault="00487FF2" w:rsidP="00487FF2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AE" w:rsidRDefault="00282A59" w:rsidP="00D26FAE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0123" wp14:editId="2D029CBE">
                <wp:simplePos x="0" y="0"/>
                <wp:positionH relativeFrom="column">
                  <wp:posOffset>306705</wp:posOffset>
                </wp:positionH>
                <wp:positionV relativeFrom="paragraph">
                  <wp:posOffset>169545</wp:posOffset>
                </wp:positionV>
                <wp:extent cx="5158740" cy="3810000"/>
                <wp:effectExtent l="19050" t="19050" r="2286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3810000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A59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</w:rPr>
                            </w:pP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Ort, Datum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Liebe/Lieber ________ ,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ich beobachte euren Unterricht nun schon fast ein halbes Jahr.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Mir ist aufgefallen, dass du immer besonders leise und ordentlich arbeitest. Du bist schnell fertig und machst sehr wenige Fehler. Super!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Anderen Kindern hilfst du gern. Mach weiter so!</w:t>
                            </w:r>
                          </w:p>
                          <w:p w:rsidR="00282A59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 xml:space="preserve">Macht dir der Deutschunterricht mit mir Spaß? 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Was würdest du gerne mal lernen?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Was willst du später mal werden?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Liebe Grüße</w:t>
                            </w:r>
                          </w:p>
                          <w:p w:rsidR="00D26FAE" w:rsidRPr="00C41C31" w:rsidRDefault="00D26FAE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dein Niko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15pt;margin-top:13.35pt;width:406.2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" fillcolor="white [3201]" strokecolor="#70ad47 [3209]" strokeweight="2.25pt">
                <v:stroke dashstyle="dashDot"/>
                <v:textbox>
                  <w:txbxContent>
                    <w:p w:rsidR="00282A59" w:rsidRDefault="00282A59" w:rsidP="00282A59">
                      <w:pPr>
                        <w:spacing w:line="360" w:lineRule="auto"/>
                        <w:rPr>
                          <w:rStyle w:val="ekvhandschrift"/>
                        </w:rPr>
                      </w:pP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>
                        <w:rPr>
                          <w:rStyle w:val="ekvhandschrift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>Ort, Datum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Liebe/Lieber ________ ,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ich beobachte euren Unterricht nun schon fast ein halbes Jahr.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Mir ist aufgefallen, dass du immer besonders leise und ordentlich arbeitest. Du bist schnell fertig und machst sehr wenige Fehler. Super!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Anderen Kindern hilfst du gern. Mach weiter so!</w:t>
                      </w:r>
                    </w:p>
                    <w:p w:rsidR="00282A59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 xml:space="preserve">Macht dir der Deutschunterricht mit mir Spaß? 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Was würdest du gerne mal lernen?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Was willst du später mal werden?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Liebe Grüße</w:t>
                      </w:r>
                    </w:p>
                    <w:p w:rsidR="00D26FAE" w:rsidRPr="00C41C31" w:rsidRDefault="00D26FAE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dein Niko</w:t>
                      </w:r>
                    </w:p>
                  </w:txbxContent>
                </v:textbox>
              </v:shape>
            </w:pict>
          </mc:Fallback>
        </mc:AlternateContent>
      </w: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605EA6" w:rsidP="00D26FAE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118745</wp:posOffset>
                </wp:positionV>
                <wp:extent cx="1600200" cy="9144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A6" w:rsidRDefault="00605EA6" w:rsidP="00605EA6">
                            <w:pPr>
                              <w:pStyle w:val="ekvbild"/>
                            </w:pP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>
                                  <wp:extent cx="982980" cy="816610"/>
                                  <wp:effectExtent l="0" t="0" r="7620" b="2540"/>
                                  <wp:docPr id="9" name="Grafik 9" descr="C:\Users\Renz\Documents\Niko\Manuskripte\Niko-Online\Briefe_an_Niko\Niko_liege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98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EA6" w:rsidRDefault="00605EA6" w:rsidP="00605EA6"/>
                          <w:p w:rsidR="00605EA6" w:rsidRDefault="00605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7" type="#_x0000_t202" style="position:absolute;margin-left:265.95pt;margin-top:9.35pt;width:126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" fillcolor="white [3201]" stroked="f" strokeweight=".5pt">
                <v:textbox>
                  <w:txbxContent>
                    <w:p w:rsidR="00605EA6" w:rsidRDefault="00605EA6" w:rsidP="00605EA6">
                      <w:pPr>
                        <w:pStyle w:val="ekvbild"/>
                      </w:pPr>
                      <w:r>
                        <w:rPr>
                          <w:lang w:eastAsia="de-DE"/>
                        </w:rPr>
                        <w:drawing>
                          <wp:inline distT="0" distB="0" distL="0" distR="0">
                            <wp:extent cx="982980" cy="816610"/>
                            <wp:effectExtent l="0" t="0" r="7620" b="2540"/>
                            <wp:docPr id="9" name="Grafik 9" descr="C:\Users\Renz\Documents\Niko\Manuskripte\Niko-Online\Briefe_an_Niko\Niko_liege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98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EA6" w:rsidRDefault="00605EA6" w:rsidP="00605EA6"/>
                    <w:p w:rsidR="00605EA6" w:rsidRDefault="00605EA6"/>
                  </w:txbxContent>
                </v:textbox>
              </v:shape>
            </w:pict>
          </mc:Fallback>
        </mc:AlternateContent>
      </w: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487FF2" w:rsidRPr="00287B24" w:rsidRDefault="00487FF2" w:rsidP="00487FF2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AE" w:rsidRDefault="00D26FAE" w:rsidP="00D26FAE">
      <w:pPr>
        <w:pStyle w:val="ekvue1arial"/>
      </w:pPr>
    </w:p>
    <w:p w:rsidR="00D26FAE" w:rsidRDefault="00282A59" w:rsidP="00D26FAE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1270</wp:posOffset>
                </wp:positionV>
                <wp:extent cx="5158740" cy="3808800"/>
                <wp:effectExtent l="19050" t="19050" r="22860" b="203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3808800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A59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</w:rPr>
                            </w:pP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>
                              <w:rPr>
                                <w:rStyle w:val="ekvhandschrift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ab/>
                              <w:t>Ort, Datum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Liebe/Lieber ________ ,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ich beobachte euren Unterricht nun schon fast ein halbes Jahr.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 xml:space="preserve">Mir ist aufgefallen, dass du immer besonders leise und </w:t>
                            </w:r>
                            <w:r w:rsidR="00287F8D" w:rsidRPr="00C41C31">
                              <w:rPr>
                                <w:rStyle w:val="ekvhandschrift"/>
                                <w:color w:val="0070C0"/>
                              </w:rPr>
                              <w:t>schnell</w:t>
                            </w: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 xml:space="preserve"> arbeitest. </w:t>
                            </w:r>
                            <w:r w:rsidR="00287F8D" w:rsidRPr="00C41C31">
                              <w:rPr>
                                <w:rStyle w:val="ekvhandschrift"/>
                                <w:color w:val="0070C0"/>
                              </w:rPr>
                              <w:t>Melde dich öfter! Ich weiß, dass du richtig viel kannst.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Anderen Kindern hilfst du gern. Mach weiter so!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 xml:space="preserve">Macht dir der Deutschunterricht mit mir Spaß? 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Was würdest du gerne mal lernen?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Was willst du später mal werden?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Liebe Grüße</w:t>
                            </w:r>
                          </w:p>
                          <w:p w:rsidR="00282A59" w:rsidRPr="00C41C31" w:rsidRDefault="00282A59" w:rsidP="00282A59">
                            <w:pPr>
                              <w:spacing w:line="360" w:lineRule="auto"/>
                              <w:rPr>
                                <w:rStyle w:val="ekvhandschrift"/>
                                <w:color w:val="0070C0"/>
                              </w:rPr>
                            </w:pPr>
                            <w:r w:rsidRPr="00C41C31">
                              <w:rPr>
                                <w:rStyle w:val="ekvhandschrift"/>
                                <w:color w:val="0070C0"/>
                              </w:rPr>
                              <w:t>dein Niko</w:t>
                            </w:r>
                          </w:p>
                          <w:p w:rsidR="00282A59" w:rsidRDefault="00282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4.15pt;margin-top:.1pt;width:406.2pt;height:29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" fillcolor="white [3201]" strokecolor="#70ad47 [3209]" strokeweight="2.25pt">
                <v:stroke dashstyle="dashDot"/>
                <v:textbox>
                  <w:txbxContent>
                    <w:p w:rsidR="00282A59" w:rsidRDefault="00282A59" w:rsidP="00282A59">
                      <w:pPr>
                        <w:spacing w:line="360" w:lineRule="auto"/>
                        <w:rPr>
                          <w:rStyle w:val="ekvhandschrift"/>
                        </w:rPr>
                      </w:pP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>
                        <w:rPr>
                          <w:rStyle w:val="ekvhandschrift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ab/>
                        <w:t>Ort, Datum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Liebe/Lieber ________ ,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ich beobachte euren Unterricht nun schon fast ein halbes Jahr.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 xml:space="preserve">Mir ist aufgefallen, dass du immer besonders leise und </w:t>
                      </w:r>
                      <w:r w:rsidR="00287F8D" w:rsidRPr="00C41C31">
                        <w:rPr>
                          <w:rStyle w:val="ekvhandschrift"/>
                          <w:color w:val="0070C0"/>
                        </w:rPr>
                        <w:t>schnell</w:t>
                      </w:r>
                      <w:r w:rsidRPr="00C41C31">
                        <w:rPr>
                          <w:rStyle w:val="ekvhandschrift"/>
                          <w:color w:val="0070C0"/>
                        </w:rPr>
                        <w:t xml:space="preserve"> arbeitest. </w:t>
                      </w:r>
                      <w:r w:rsidR="00287F8D" w:rsidRPr="00C41C31">
                        <w:rPr>
                          <w:rStyle w:val="ekvhandschrift"/>
                          <w:color w:val="0070C0"/>
                        </w:rPr>
                        <w:t>Melde dich öfter! Ich weiß, dass du richtig viel kannst.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Anderen Kindern hilfst du gern. Mach weiter so!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 xml:space="preserve">Macht dir der Deutschunterricht mit mir Spaß? 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Was würdest du gerne mal lernen?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Was willst du später mal werden?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Liebe Grüße</w:t>
                      </w:r>
                    </w:p>
                    <w:p w:rsidR="00282A59" w:rsidRPr="00C41C31" w:rsidRDefault="00282A59" w:rsidP="00282A59">
                      <w:pPr>
                        <w:spacing w:line="360" w:lineRule="auto"/>
                        <w:rPr>
                          <w:rStyle w:val="ekvhandschrift"/>
                          <w:color w:val="0070C0"/>
                        </w:rPr>
                      </w:pPr>
                      <w:r w:rsidRPr="00C41C31">
                        <w:rPr>
                          <w:rStyle w:val="ekvhandschrift"/>
                          <w:color w:val="0070C0"/>
                        </w:rPr>
                        <w:t>dein Niko</w:t>
                      </w:r>
                    </w:p>
                    <w:p w:rsidR="00282A59" w:rsidRDefault="00282A59"/>
                  </w:txbxContent>
                </v:textbox>
              </v:shape>
            </w:pict>
          </mc:Fallback>
        </mc:AlternateContent>
      </w: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605EA6" w:rsidP="00D26FAE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120650</wp:posOffset>
                </wp:positionV>
                <wp:extent cx="1600200" cy="9982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A6" w:rsidRDefault="00605EA6" w:rsidP="00605EA6">
                            <w:pPr>
                              <w:pStyle w:val="ekvbild"/>
                            </w:pP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>
                                  <wp:extent cx="946150" cy="786130"/>
                                  <wp:effectExtent l="0" t="0" r="6350" b="0"/>
                                  <wp:docPr id="11" name="Grafik 11" descr="C:\Users\Renz\Documents\Niko\Manuskripte\Niko-Online\Briefe_an_Niko\Niko_liege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EA6" w:rsidRDefault="00605EA6" w:rsidP="00605EA6"/>
                          <w:p w:rsidR="00605EA6" w:rsidRDefault="00605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273.15pt;margin-top:9.5pt;width:126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tCjgIAAJM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" fillcolor="white [3201]" stroked="f" strokeweight=".5pt">
                <v:textbox>
                  <w:txbxContent>
                    <w:p w:rsidR="00605EA6" w:rsidRDefault="00605EA6" w:rsidP="00605EA6">
                      <w:pPr>
                        <w:pStyle w:val="ekvbild"/>
                      </w:pPr>
                      <w:r>
                        <w:rPr>
                          <w:lang w:eastAsia="de-DE"/>
                        </w:rPr>
                        <w:drawing>
                          <wp:inline distT="0" distB="0" distL="0" distR="0">
                            <wp:extent cx="946150" cy="786130"/>
                            <wp:effectExtent l="0" t="0" r="6350" b="0"/>
                            <wp:docPr id="11" name="Grafik 11" descr="C:\Users\Renz\Documents\Niko\Manuskripte\Niko-Online\Briefe_an_Niko\Niko_liege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78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EA6" w:rsidRDefault="00605EA6" w:rsidP="00605EA6"/>
                    <w:p w:rsidR="00605EA6" w:rsidRDefault="00605EA6"/>
                  </w:txbxContent>
                </v:textbox>
              </v:shape>
            </w:pict>
          </mc:Fallback>
        </mc:AlternateContent>
      </w: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26FAE" w:rsidRDefault="00D26FAE" w:rsidP="00D26FAE">
      <w:pPr>
        <w:pStyle w:val="ekvue1arial"/>
      </w:pPr>
    </w:p>
    <w:p w:rsidR="00D506A5" w:rsidRPr="00287B24" w:rsidRDefault="00D506A5" w:rsidP="00D506A5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A5" w:rsidRDefault="00D506A5" w:rsidP="00D26FAE">
      <w:pPr>
        <w:pStyle w:val="ekvue1arial"/>
      </w:pP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D506A5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D506A5" w:rsidRPr="00AE65F6" w:rsidRDefault="00D506A5" w:rsidP="00765D15">
            <w:pPr>
              <w:pStyle w:val="ekvschreiblinie"/>
            </w:pPr>
            <w:r>
              <w:lastRenderedPageBreak/>
              <w:t xml:space="preserve">  </w:t>
            </w:r>
          </w:p>
        </w:tc>
        <w:tc>
          <w:tcPr>
            <w:tcW w:w="4186" w:type="dxa"/>
            <w:noWrap/>
            <w:vAlign w:val="bottom"/>
          </w:tcPr>
          <w:p w:rsidR="00D506A5" w:rsidRPr="0006258C" w:rsidRDefault="00D506A5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D506A5" w:rsidRPr="00EA7542" w:rsidRDefault="00D506A5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D506A5" w:rsidRPr="00EA7542" w:rsidRDefault="00D506A5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D506A5" w:rsidRPr="00EA7542" w:rsidRDefault="00D506A5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D506A5" w:rsidRPr="00C172AE" w:rsidRDefault="00D506A5" w:rsidP="005446D6">
            <w:pPr>
              <w:pStyle w:val="ekvkvnummer"/>
            </w:pPr>
            <w:r w:rsidRPr="005446D6">
              <w:t>KV</w:t>
            </w:r>
            <w:r>
              <w:t xml:space="preserve"> 2</w:t>
            </w:r>
          </w:p>
        </w:tc>
      </w:tr>
      <w:tr w:rsidR="00D506A5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D506A5" w:rsidRPr="00BF17F2" w:rsidRDefault="00D506A5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D506A5" w:rsidRPr="00BF17F2" w:rsidRDefault="00D506A5" w:rsidP="00037566">
            <w:pPr>
              <w:rPr>
                <w:color w:val="FFFFFF" w:themeColor="background1"/>
              </w:rPr>
            </w:pPr>
          </w:p>
        </w:tc>
      </w:tr>
    </w:tbl>
    <w:p w:rsidR="00D506A5" w:rsidRDefault="00D506A5" w:rsidP="00D506A5">
      <w:pPr>
        <w:pStyle w:val="ekvue1arial"/>
      </w:pPr>
      <w:r>
        <w:t>Textbausteine für Nikos Einzelbriefe</w:t>
      </w:r>
    </w:p>
    <w:p w:rsidR="00D26FAE" w:rsidRDefault="00D26FAE" w:rsidP="00D506A5">
      <w:pPr>
        <w:pStyle w:val="ekvue1arial"/>
      </w:pPr>
    </w:p>
    <w:p w:rsidR="00E6592A" w:rsidRDefault="00135288" w:rsidP="00E6592A">
      <w:pPr>
        <w:rPr>
          <w:rStyle w:val="ekvhandschrift"/>
          <w:rFonts w:ascii="Arial" w:hAnsi="Arial" w:cs="Arial"/>
        </w:rPr>
      </w:pPr>
      <w:r w:rsidRPr="00135288">
        <w:rPr>
          <w:rStyle w:val="ekvhandschrift"/>
          <w:rFonts w:ascii="Arial" w:hAnsi="Arial" w:cs="Arial"/>
        </w:rPr>
        <w:t xml:space="preserve">Diese Textbausteine sind Vorschläge, mit denen Sie die Beispielbriefe von KV 1 an </w:t>
      </w:r>
    </w:p>
    <w:p w:rsidR="00135288" w:rsidRPr="00135288" w:rsidRDefault="00135288" w:rsidP="00E6592A">
      <w:pPr>
        <w:rPr>
          <w:rStyle w:val="ekvhandschrift"/>
          <w:rFonts w:ascii="Arial" w:hAnsi="Arial" w:cs="Arial"/>
        </w:rPr>
      </w:pPr>
      <w:r w:rsidRPr="00135288">
        <w:rPr>
          <w:rStyle w:val="ekvhandschrift"/>
          <w:rFonts w:ascii="Arial" w:hAnsi="Arial" w:cs="Arial"/>
        </w:rPr>
        <w:t>die Kinder Ihrer Klasse anpassen können:</w:t>
      </w:r>
    </w:p>
    <w:p w:rsidR="00135288" w:rsidRDefault="00135288" w:rsidP="00135288">
      <w:pPr>
        <w:rPr>
          <w:rStyle w:val="ekvhandschrift"/>
        </w:rPr>
      </w:pPr>
    </w:p>
    <w:p w:rsidR="00E6592A" w:rsidRDefault="00E6592A" w:rsidP="00135288">
      <w:pPr>
        <w:rPr>
          <w:rStyle w:val="ekvhandschrift"/>
        </w:rPr>
      </w:pPr>
    </w:p>
    <w:p w:rsidR="00827C80" w:rsidRPr="00C41C31" w:rsidRDefault="00827C80" w:rsidP="00827C80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Du schreibst so toll Schreibschrift und weißt schon ganz viel über Wortarten.</w:t>
      </w:r>
    </w:p>
    <w:p w:rsidR="00E6592A" w:rsidRPr="00C41C31" w:rsidRDefault="00E6592A" w:rsidP="00827C80">
      <w:pPr>
        <w:rPr>
          <w:rStyle w:val="ekvhandschrift"/>
          <w:color w:val="0070C0"/>
        </w:rPr>
      </w:pPr>
    </w:p>
    <w:p w:rsidR="00E6592A" w:rsidRPr="00C41C31" w:rsidRDefault="00E6592A" w:rsidP="00827C80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Vor allem bei der Schreibschrift hast du dich angestrengt und gute Fortschritte gemacht. Super!</w:t>
      </w:r>
    </w:p>
    <w:p w:rsidR="00E6592A" w:rsidRPr="00C41C31" w:rsidRDefault="00E6592A" w:rsidP="00827C80">
      <w:pPr>
        <w:rPr>
          <w:rStyle w:val="ekvhandschrift"/>
          <w:color w:val="0070C0"/>
        </w:rPr>
      </w:pPr>
    </w:p>
    <w:p w:rsidR="00E6592A" w:rsidRPr="00C41C31" w:rsidRDefault="00E6592A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Gib Gas bei der Schreibschrift, du schaffst das!</w:t>
      </w:r>
    </w:p>
    <w:p w:rsidR="00E6592A" w:rsidRPr="00C41C31" w:rsidRDefault="00E6592A" w:rsidP="00827C80">
      <w:pPr>
        <w:rPr>
          <w:rStyle w:val="ekvhandschrift"/>
          <w:color w:val="0070C0"/>
        </w:rPr>
      </w:pPr>
    </w:p>
    <w:p w:rsidR="00E6592A" w:rsidRPr="00C41C31" w:rsidRDefault="00827C80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Du weißt schon richtig viel und kannst ruhig etwas schneller werden.</w:t>
      </w:r>
      <w:r w:rsidR="00E6592A" w:rsidRPr="00C41C31">
        <w:rPr>
          <w:rStyle w:val="ekvhandschrift"/>
          <w:color w:val="0070C0"/>
        </w:rPr>
        <w:t xml:space="preserve"> </w:t>
      </w:r>
    </w:p>
    <w:p w:rsidR="00E6592A" w:rsidRPr="00C41C31" w:rsidRDefault="00E6592A" w:rsidP="00E6592A">
      <w:pPr>
        <w:rPr>
          <w:rStyle w:val="ekvhandschrift"/>
          <w:color w:val="0070C0"/>
        </w:rPr>
      </w:pPr>
    </w:p>
    <w:p w:rsidR="00E6592A" w:rsidRPr="00C41C31" w:rsidRDefault="00E6592A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Ich freue mich, wenn du schnell arbeitest. Das gelingt dir immer öfter.</w:t>
      </w:r>
    </w:p>
    <w:p w:rsidR="00E6592A" w:rsidRPr="00C41C31" w:rsidRDefault="00E6592A" w:rsidP="00E6592A">
      <w:pPr>
        <w:rPr>
          <w:rStyle w:val="ekvhandschrift"/>
          <w:color w:val="0070C0"/>
        </w:rPr>
      </w:pPr>
    </w:p>
    <w:p w:rsidR="00E6592A" w:rsidRPr="00C41C31" w:rsidRDefault="00E6592A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Manchmal bist du richtig schnell. Das ist toll!</w:t>
      </w:r>
    </w:p>
    <w:p w:rsidR="00827C80" w:rsidRPr="00C41C31" w:rsidRDefault="00827C80" w:rsidP="00827C80">
      <w:pPr>
        <w:rPr>
          <w:rStyle w:val="ekvhandschrift"/>
          <w:color w:val="0070C0"/>
        </w:rPr>
      </w:pPr>
    </w:p>
    <w:p w:rsidR="00135288" w:rsidRPr="00C41C31" w:rsidRDefault="00135288" w:rsidP="00827C80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Meistens bist du auch sehr schnell fertig und hast dann Zeit, anderen Kindern zu helfen.</w:t>
      </w:r>
    </w:p>
    <w:p w:rsidR="00E6592A" w:rsidRPr="00C41C31" w:rsidRDefault="00E6592A" w:rsidP="00E6592A">
      <w:pPr>
        <w:rPr>
          <w:rStyle w:val="ekvhandschrift"/>
          <w:color w:val="0070C0"/>
        </w:rPr>
      </w:pPr>
    </w:p>
    <w:p w:rsidR="00135288" w:rsidRPr="00C41C31" w:rsidRDefault="00135288" w:rsidP="00827C80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Ich freue mich auch, dass du anderen Kindern so gerne hilfst, wenn sie Probleme haben.</w:t>
      </w:r>
    </w:p>
    <w:p w:rsidR="00135288" w:rsidRPr="00C41C31" w:rsidRDefault="00135288" w:rsidP="00827C80">
      <w:pPr>
        <w:rPr>
          <w:rStyle w:val="ekvhandschrift"/>
          <w:color w:val="0070C0"/>
        </w:rPr>
      </w:pPr>
    </w:p>
    <w:p w:rsidR="00135288" w:rsidRPr="00C41C31" w:rsidRDefault="00135288" w:rsidP="00827C80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Du darfst dich ruhig öfter melden! Ich weiß, dass du oft die Antworten kennst.</w:t>
      </w:r>
    </w:p>
    <w:p w:rsidR="00E6592A" w:rsidRPr="00C41C31" w:rsidRDefault="00E6592A" w:rsidP="00827C80">
      <w:pPr>
        <w:rPr>
          <w:rStyle w:val="ekvhandschrift"/>
          <w:color w:val="0070C0"/>
        </w:rPr>
      </w:pPr>
    </w:p>
    <w:p w:rsidR="00E6592A" w:rsidRPr="00C41C31" w:rsidRDefault="00E6592A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Trau dir ruhig etwas mehr zu! Du kannst schon richtig viel und bist eine gute Schülerin.</w:t>
      </w:r>
    </w:p>
    <w:p w:rsidR="00E6592A" w:rsidRPr="00C41C31" w:rsidRDefault="00E6592A" w:rsidP="00E6592A">
      <w:pPr>
        <w:rPr>
          <w:rStyle w:val="ekvhandschrift"/>
          <w:color w:val="0070C0"/>
        </w:rPr>
      </w:pPr>
    </w:p>
    <w:p w:rsidR="00E6592A" w:rsidRPr="00C41C31" w:rsidRDefault="00E6592A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Mir ist aufgefallen, dass du immer öfter leise und ordentlich arbeitest. Denke daran, fleißig _____________ zu üben. Das ist sehr wichtig.</w:t>
      </w:r>
    </w:p>
    <w:p w:rsidR="00135288" w:rsidRPr="00C41C31" w:rsidRDefault="00135288" w:rsidP="00827C80">
      <w:pPr>
        <w:rPr>
          <w:rStyle w:val="ekvhandschrift"/>
          <w:color w:val="0070C0"/>
        </w:rPr>
      </w:pPr>
    </w:p>
    <w:p w:rsidR="00E6592A" w:rsidRPr="00C41C31" w:rsidRDefault="00E6592A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Du übst fleißig mit der Wörterkartei. Das ist sehr wichtig - mach weiter so!</w:t>
      </w:r>
    </w:p>
    <w:p w:rsidR="00135288" w:rsidRPr="00C41C31" w:rsidRDefault="00135288" w:rsidP="00827C80">
      <w:pPr>
        <w:rPr>
          <w:rStyle w:val="ekvhandschrift"/>
          <w:color w:val="0070C0"/>
        </w:rPr>
      </w:pPr>
    </w:p>
    <w:p w:rsidR="00135288" w:rsidRPr="00C41C31" w:rsidRDefault="00135288" w:rsidP="00827C80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Ich weiß, dass du manchmal sehr kämpfen musst. Aber du machst das richtig toll! Das wollte ich dir mal sagen. Mach weiter so!</w:t>
      </w:r>
    </w:p>
    <w:p w:rsidR="00E6592A" w:rsidRPr="00C41C31" w:rsidRDefault="00E6592A" w:rsidP="00827C80">
      <w:pPr>
        <w:rPr>
          <w:rStyle w:val="ekvhandschrift"/>
          <w:color w:val="0070C0"/>
        </w:rPr>
      </w:pPr>
    </w:p>
    <w:p w:rsidR="00E6592A" w:rsidRPr="00C41C31" w:rsidRDefault="00E6592A" w:rsidP="00E6592A">
      <w:pPr>
        <w:rPr>
          <w:rStyle w:val="ekvhandschrift"/>
          <w:color w:val="0070C0"/>
        </w:rPr>
      </w:pPr>
      <w:r w:rsidRPr="00C41C31">
        <w:rPr>
          <w:rStyle w:val="ekvhandschrift"/>
          <w:color w:val="0070C0"/>
        </w:rPr>
        <w:t>Auch das Lesen klappt immer besser! Toll!</w:t>
      </w:r>
    </w:p>
    <w:p w:rsidR="00135288" w:rsidRDefault="00135288" w:rsidP="00827C80">
      <w:pPr>
        <w:rPr>
          <w:rStyle w:val="ekvhandschrift"/>
        </w:rPr>
      </w:pPr>
      <w:bookmarkStart w:id="1" w:name="_GoBack"/>
      <w:bookmarkEnd w:id="1"/>
    </w:p>
    <w:p w:rsidR="00135288" w:rsidRDefault="00135288" w:rsidP="00135288">
      <w:pPr>
        <w:rPr>
          <w:rStyle w:val="ekvhandschrift"/>
        </w:rPr>
      </w:pPr>
    </w:p>
    <w:p w:rsidR="00135288" w:rsidRPr="00827C80" w:rsidRDefault="00135288" w:rsidP="00135288">
      <w:pPr>
        <w:rPr>
          <w:rStyle w:val="ekvhandschrift"/>
        </w:rPr>
      </w:pPr>
    </w:p>
    <w:sectPr w:rsidR="00135288" w:rsidRPr="00827C80" w:rsidSect="008D5A1A">
      <w:footerReference w:type="default" r:id="rId1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D9" w:rsidRDefault="005D79D9" w:rsidP="003C599D">
      <w:pPr>
        <w:spacing w:line="240" w:lineRule="auto"/>
      </w:pPr>
      <w:r>
        <w:separator/>
      </w:r>
    </w:p>
  </w:endnote>
  <w:endnote w:type="continuationSeparator" w:id="0">
    <w:p w:rsidR="005D79D9" w:rsidRDefault="005D79D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08791357" wp14:editId="27E794F3">
                <wp:extent cx="468000" cy="234000"/>
                <wp:effectExtent l="0" t="0" r="8255" b="0"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70A70">
          <w:pPr>
            <w:pStyle w:val="ekvpagina"/>
          </w:pPr>
          <w:r w:rsidRPr="00913892">
            <w:t>© Ernst Klett Verlag GmbH, Stuttgart 201</w:t>
          </w:r>
          <w:r w:rsidR="00370A70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287F8D">
            <w:t>Carmen Daub, Saarlouis</w:t>
          </w:r>
        </w:p>
        <w:p w:rsidR="00193A18" w:rsidRPr="00025140" w:rsidRDefault="00193A18" w:rsidP="00287F8D">
          <w:pPr>
            <w:pStyle w:val="ekvquelle"/>
          </w:pPr>
          <w:r w:rsidRPr="00005AE2">
            <w:t xml:space="preserve">Illustratoren: </w:t>
          </w:r>
          <w:r w:rsidR="00287F8D">
            <w:t>Sven Leberer, Altenberge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D9" w:rsidRDefault="005D79D9" w:rsidP="003C599D">
      <w:pPr>
        <w:spacing w:line="240" w:lineRule="auto"/>
      </w:pPr>
      <w:r>
        <w:separator/>
      </w:r>
    </w:p>
  </w:footnote>
  <w:footnote w:type="continuationSeparator" w:id="0">
    <w:p w:rsidR="005D79D9" w:rsidRDefault="005D79D9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8D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35288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8107C"/>
    <w:rsid w:val="00282A59"/>
    <w:rsid w:val="00287B24"/>
    <w:rsid w:val="00287DC0"/>
    <w:rsid w:val="00287F8D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78D2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87FF2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D79D9"/>
    <w:rsid w:val="005E15AC"/>
    <w:rsid w:val="005F2AB3"/>
    <w:rsid w:val="005F3914"/>
    <w:rsid w:val="005F439D"/>
    <w:rsid w:val="0060019A"/>
    <w:rsid w:val="00603AD5"/>
    <w:rsid w:val="00605EA6"/>
    <w:rsid w:val="006201CB"/>
    <w:rsid w:val="00622F6B"/>
    <w:rsid w:val="00627765"/>
    <w:rsid w:val="00631B8D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5D15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27C80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05DB5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1C31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26FAE"/>
    <w:rsid w:val="00D3427F"/>
    <w:rsid w:val="00D359D8"/>
    <w:rsid w:val="00D36857"/>
    <w:rsid w:val="00D506A5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6592A"/>
    <w:rsid w:val="00E70C40"/>
    <w:rsid w:val="00E710C7"/>
    <w:rsid w:val="00E81AC7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z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Vivien</dc:creator>
  <cp:lastModifiedBy>Renz, Vivien</cp:lastModifiedBy>
  <cp:revision>13</cp:revision>
  <cp:lastPrinted>2016-12-20T14:33:00Z</cp:lastPrinted>
  <dcterms:created xsi:type="dcterms:W3CDTF">2017-04-21T06:47:00Z</dcterms:created>
  <dcterms:modified xsi:type="dcterms:W3CDTF">2017-04-21T16:10:00Z</dcterms:modified>
</cp:coreProperties>
</file>