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765D15" w:rsidP="00765D15">
            <w:pPr>
              <w:pStyle w:val="ekvschreiblinie"/>
            </w:pPr>
            <w:r>
              <w:t xml:space="preserve">  </w:t>
            </w: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5446D6">
            <w:pPr>
              <w:pStyle w:val="ekvkvnummer"/>
            </w:pPr>
            <w:r w:rsidRPr="005446D6">
              <w:t>KV</w:t>
            </w:r>
            <w:r w:rsidR="00B317CF">
              <w:t xml:space="preserve"> 1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FB59FB" w:rsidP="00037566">
            <w:pPr>
              <w:rPr>
                <w:color w:val="FFFFFF" w:themeColor="background1"/>
              </w:rPr>
            </w:pPr>
          </w:p>
        </w:tc>
      </w:tr>
    </w:tbl>
    <w:p w:rsidR="00CD7D9F" w:rsidRDefault="00B317CF" w:rsidP="00B317CF">
      <w:pPr>
        <w:pStyle w:val="ekvue1arial"/>
      </w:pPr>
      <w:bookmarkStart w:id="0" w:name="bmStart"/>
      <w:bookmarkEnd w:id="0"/>
      <w:r>
        <w:t>Tafelkarten Aufbau Brief</w:t>
      </w:r>
      <w:r w:rsidR="004F2C3E">
        <w:t xml:space="preserve"> (1)</w:t>
      </w:r>
      <w:bookmarkStart w:id="1" w:name="_GoBack"/>
      <w:bookmarkEnd w:id="1"/>
    </w:p>
    <w:p w:rsidR="00B317CF" w:rsidRDefault="00B317CF" w:rsidP="00B317CF">
      <w:pPr>
        <w:pStyle w:val="ekvue1arial"/>
      </w:pPr>
    </w:p>
    <w:p w:rsidR="004F2C3E" w:rsidRPr="00287B24" w:rsidRDefault="004F2C3E" w:rsidP="004F2C3E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7CF" w:rsidRDefault="00B317CF" w:rsidP="00B317CF">
      <w:pPr>
        <w:pStyle w:val="ekvue1arial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143754</wp:posOffset>
                </wp:positionH>
                <wp:positionV relativeFrom="paragraph">
                  <wp:posOffset>216437</wp:posOffset>
                </wp:positionV>
                <wp:extent cx="5556739" cy="3390314"/>
                <wp:effectExtent l="0" t="0" r="25400" b="1968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739" cy="3390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7CF" w:rsidRDefault="00B317CF"/>
                          <w:p w:rsidR="00B317CF" w:rsidRDefault="00B317CF"/>
                          <w:p w:rsidR="00B317CF" w:rsidRDefault="00B317CF"/>
                          <w:p w:rsidR="00B317CF" w:rsidRDefault="00B317CF"/>
                          <w:p w:rsidR="00B317CF" w:rsidRDefault="00B317CF"/>
                          <w:p w:rsidR="00B317CF" w:rsidRPr="00B317CF" w:rsidRDefault="00B317CF" w:rsidP="00B317CF">
                            <w:pPr>
                              <w:pStyle w:val="ekvue1arial"/>
                              <w:rPr>
                                <w:sz w:val="144"/>
                                <w:szCs w:val="144"/>
                              </w:rPr>
                            </w:pPr>
                            <w:r w:rsidRPr="00B317CF">
                              <w:rPr>
                                <w:sz w:val="144"/>
                                <w:szCs w:val="144"/>
                              </w:rPr>
                              <w:t>Ort</w:t>
                            </w:r>
                            <w:r w:rsidRPr="005D134B">
                              <w:rPr>
                                <w:color w:val="FF0000"/>
                                <w:sz w:val="144"/>
                                <w:szCs w:val="144"/>
                              </w:rPr>
                              <w:t>,</w:t>
                            </w:r>
                            <w:r w:rsidRPr="00B317CF">
                              <w:rPr>
                                <w:sz w:val="144"/>
                                <w:szCs w:val="144"/>
                              </w:rPr>
                              <w:t xml:space="preserve"> 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1.3pt;margin-top:17.05pt;width:437.55pt;height:2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" fillcolor="white [3201]" strokeweight=".5pt">
                <v:textbox>
                  <w:txbxContent>
                    <w:p w:rsidR="00B317CF" w:rsidRDefault="00B317CF"/>
                    <w:p w:rsidR="00B317CF" w:rsidRDefault="00B317CF"/>
                    <w:p w:rsidR="00B317CF" w:rsidRDefault="00B317CF"/>
                    <w:p w:rsidR="00B317CF" w:rsidRDefault="00B317CF"/>
                    <w:p w:rsidR="00B317CF" w:rsidRDefault="00B317CF"/>
                    <w:p w:rsidR="00B317CF" w:rsidRPr="00B317CF" w:rsidRDefault="00B317CF" w:rsidP="00B317CF">
                      <w:pPr>
                        <w:pStyle w:val="ekvue1arial"/>
                        <w:rPr>
                          <w:sz w:val="144"/>
                          <w:szCs w:val="144"/>
                        </w:rPr>
                      </w:pPr>
                      <w:r w:rsidRPr="00B317CF">
                        <w:rPr>
                          <w:sz w:val="144"/>
                          <w:szCs w:val="144"/>
                        </w:rPr>
                        <w:t>Ort</w:t>
                      </w:r>
                      <w:r w:rsidRPr="005D134B">
                        <w:rPr>
                          <w:color w:val="FF0000"/>
                          <w:sz w:val="144"/>
                          <w:szCs w:val="144"/>
                        </w:rPr>
                        <w:t>,</w:t>
                      </w:r>
                      <w:r w:rsidRPr="00B317CF">
                        <w:rPr>
                          <w:sz w:val="144"/>
                          <w:szCs w:val="144"/>
                        </w:rPr>
                        <w:t xml:space="preserve"> </w:t>
                      </w:r>
                      <w:bookmarkStart w:id="2" w:name="_GoBack"/>
                      <w:bookmarkEnd w:id="2"/>
                      <w:r w:rsidRPr="00B317CF">
                        <w:rPr>
                          <w:sz w:val="144"/>
                          <w:szCs w:val="14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</w:p>
    <w:p w:rsidR="00B317CF" w:rsidRDefault="00B317CF" w:rsidP="00B317CF">
      <w:pPr>
        <w:pStyle w:val="ekvue1arial"/>
      </w:pPr>
    </w:p>
    <w:p w:rsidR="00B317CF" w:rsidRDefault="00B317CF" w:rsidP="00B317CF">
      <w:pPr>
        <w:pStyle w:val="ekvue1arial"/>
      </w:pPr>
    </w:p>
    <w:p w:rsidR="00B317CF" w:rsidRDefault="00B317CF" w:rsidP="00B317CF">
      <w:pPr>
        <w:pStyle w:val="ekvue1arial"/>
      </w:pPr>
    </w:p>
    <w:p w:rsidR="00B317CF" w:rsidRDefault="00B317CF" w:rsidP="00B317CF">
      <w:pPr>
        <w:pStyle w:val="ekvue1arial"/>
      </w:pPr>
    </w:p>
    <w:p w:rsidR="00B317CF" w:rsidRDefault="00B317CF" w:rsidP="00B317CF">
      <w:pPr>
        <w:pStyle w:val="ekvue1arial"/>
      </w:pPr>
    </w:p>
    <w:p w:rsidR="00B317CF" w:rsidRDefault="00B317CF" w:rsidP="00B317CF">
      <w:pPr>
        <w:pStyle w:val="ekvue1arial"/>
      </w:pPr>
    </w:p>
    <w:p w:rsidR="00B317CF" w:rsidRDefault="00B317CF" w:rsidP="00B317CF">
      <w:pPr>
        <w:pStyle w:val="ekvue1arial"/>
      </w:pPr>
    </w:p>
    <w:p w:rsidR="00B317CF" w:rsidRDefault="00B317CF" w:rsidP="00B317CF">
      <w:pPr>
        <w:pStyle w:val="ekvue1arial"/>
      </w:pPr>
    </w:p>
    <w:p w:rsidR="00B317CF" w:rsidRDefault="00B317CF" w:rsidP="00B317CF">
      <w:pPr>
        <w:pStyle w:val="ekvue1arial"/>
      </w:pPr>
    </w:p>
    <w:p w:rsidR="00B317CF" w:rsidRDefault="00B317CF" w:rsidP="00B317CF">
      <w:pPr>
        <w:pStyle w:val="ekvue1arial"/>
      </w:pPr>
    </w:p>
    <w:p w:rsidR="00B317CF" w:rsidRDefault="00B317CF" w:rsidP="00B317CF">
      <w:pPr>
        <w:pStyle w:val="ekvue1arial"/>
      </w:pPr>
    </w:p>
    <w:p w:rsidR="00B317CF" w:rsidRDefault="00B317CF" w:rsidP="00B317CF">
      <w:pPr>
        <w:pStyle w:val="ekvue1arial"/>
      </w:pPr>
    </w:p>
    <w:p w:rsidR="004F2C3E" w:rsidRPr="00287B24" w:rsidRDefault="004F2C3E" w:rsidP="004F2C3E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7CF" w:rsidRDefault="00B317CF" w:rsidP="00B317CF">
      <w:pPr>
        <w:pStyle w:val="ekvue1arial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185860</wp:posOffset>
                </wp:positionH>
                <wp:positionV relativeFrom="paragraph">
                  <wp:posOffset>146050</wp:posOffset>
                </wp:positionV>
                <wp:extent cx="5554800" cy="3391200"/>
                <wp:effectExtent l="0" t="0" r="2730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800" cy="33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7CF" w:rsidRDefault="00B317CF"/>
                          <w:p w:rsidR="00B317CF" w:rsidRDefault="00B317CF"/>
                          <w:p w:rsidR="00B317CF" w:rsidRDefault="00B317CF" w:rsidP="00B317CF">
                            <w:pPr>
                              <w:pStyle w:val="ekvue1arial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Anrede</w:t>
                            </w:r>
                            <w:r w:rsidR="00D54F9F" w:rsidRPr="005D134B">
                              <w:rPr>
                                <w:color w:val="FF0000"/>
                                <w:sz w:val="144"/>
                                <w:szCs w:val="144"/>
                              </w:rPr>
                              <w:t>,</w:t>
                            </w:r>
                          </w:p>
                          <w:p w:rsidR="00B317CF" w:rsidRPr="00D54F9F" w:rsidRDefault="00D54F9F" w:rsidP="00B317CF">
                            <w:pPr>
                              <w:pStyle w:val="ekvue1arial"/>
                              <w:rPr>
                                <w:sz w:val="138"/>
                                <w:szCs w:val="138"/>
                              </w:rPr>
                            </w:pPr>
                            <w:r w:rsidRPr="00D54F9F">
                              <w:rPr>
                                <w:sz w:val="138"/>
                                <w:szCs w:val="138"/>
                              </w:rPr>
                              <w:t>(</w:t>
                            </w:r>
                            <w:r w:rsidR="00B317CF" w:rsidRPr="00D54F9F">
                              <w:rPr>
                                <w:sz w:val="138"/>
                                <w:szCs w:val="138"/>
                              </w:rPr>
                              <w:t>mit Komma</w:t>
                            </w:r>
                            <w:r w:rsidRPr="00D54F9F">
                              <w:rPr>
                                <w:sz w:val="138"/>
                                <w:szCs w:val="138"/>
                              </w:rPr>
                              <w:t>)</w:t>
                            </w:r>
                          </w:p>
                          <w:p w:rsidR="00B317CF" w:rsidRPr="00B317CF" w:rsidRDefault="00B317CF" w:rsidP="00B317CF">
                            <w:pPr>
                              <w:pStyle w:val="ekvue1arial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  <w:p w:rsidR="00B317CF" w:rsidRDefault="00B317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14.65pt;margin-top:11.5pt;width:437.4pt;height:2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" fillcolor="white [3201]" strokeweight=".5pt">
                <v:textbox>
                  <w:txbxContent>
                    <w:p w:rsidR="00B317CF" w:rsidRDefault="00B317CF"/>
                    <w:p w:rsidR="00B317CF" w:rsidRDefault="00B317CF"/>
                    <w:p w:rsidR="00B317CF" w:rsidRDefault="00B317CF" w:rsidP="00B317CF">
                      <w:pPr>
                        <w:pStyle w:val="ekvue1arial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Anrede</w:t>
                      </w:r>
                      <w:r w:rsidR="00D54F9F" w:rsidRPr="005D134B">
                        <w:rPr>
                          <w:color w:val="FF0000"/>
                          <w:sz w:val="144"/>
                          <w:szCs w:val="144"/>
                        </w:rPr>
                        <w:t>,</w:t>
                      </w:r>
                    </w:p>
                    <w:p w:rsidR="00B317CF" w:rsidRPr="00D54F9F" w:rsidRDefault="00D54F9F" w:rsidP="00B317CF">
                      <w:pPr>
                        <w:pStyle w:val="ekvue1arial"/>
                        <w:rPr>
                          <w:sz w:val="138"/>
                          <w:szCs w:val="138"/>
                        </w:rPr>
                      </w:pPr>
                      <w:r w:rsidRPr="00D54F9F">
                        <w:rPr>
                          <w:sz w:val="138"/>
                          <w:szCs w:val="138"/>
                        </w:rPr>
                        <w:t>(</w:t>
                      </w:r>
                      <w:r w:rsidR="00B317CF" w:rsidRPr="00D54F9F">
                        <w:rPr>
                          <w:sz w:val="138"/>
                          <w:szCs w:val="138"/>
                        </w:rPr>
                        <w:t>mit Komma</w:t>
                      </w:r>
                      <w:r w:rsidRPr="00D54F9F">
                        <w:rPr>
                          <w:sz w:val="138"/>
                          <w:szCs w:val="138"/>
                        </w:rPr>
                        <w:t>)</w:t>
                      </w:r>
                    </w:p>
                    <w:p w:rsidR="00B317CF" w:rsidRPr="00B317CF" w:rsidRDefault="00B317CF" w:rsidP="00B317CF">
                      <w:pPr>
                        <w:pStyle w:val="ekvue1arial"/>
                        <w:rPr>
                          <w:sz w:val="144"/>
                          <w:szCs w:val="144"/>
                        </w:rPr>
                      </w:pPr>
                    </w:p>
                    <w:p w:rsidR="00B317CF" w:rsidRDefault="00B317CF"/>
                  </w:txbxContent>
                </v:textbox>
              </v:shape>
            </w:pict>
          </mc:Fallback>
        </mc:AlternateContent>
      </w:r>
    </w:p>
    <w:p w:rsidR="00B317CF" w:rsidRDefault="00B317CF" w:rsidP="00B317CF">
      <w:pPr>
        <w:pStyle w:val="ekvue1arial"/>
      </w:pPr>
    </w:p>
    <w:p w:rsidR="00B317CF" w:rsidRDefault="00B317CF" w:rsidP="00B317CF">
      <w:pPr>
        <w:pStyle w:val="ekvue1arial"/>
      </w:pPr>
    </w:p>
    <w:p w:rsidR="00B317CF" w:rsidRDefault="00B317CF" w:rsidP="00B317CF">
      <w:pPr>
        <w:pStyle w:val="ekvue1arial"/>
      </w:pPr>
    </w:p>
    <w:p w:rsidR="00B317CF" w:rsidRDefault="00B317CF" w:rsidP="00B317CF">
      <w:pPr>
        <w:pStyle w:val="ekvue1arial"/>
      </w:pPr>
    </w:p>
    <w:p w:rsidR="00B317CF" w:rsidRDefault="00B317CF" w:rsidP="00B317CF">
      <w:pPr>
        <w:pStyle w:val="ekvue1arial"/>
      </w:pPr>
    </w:p>
    <w:p w:rsidR="00B317CF" w:rsidRDefault="00B317CF" w:rsidP="00B317CF">
      <w:pPr>
        <w:pStyle w:val="ekvue1arial"/>
      </w:pPr>
    </w:p>
    <w:p w:rsidR="00B317CF" w:rsidRDefault="00B317CF" w:rsidP="00B317CF">
      <w:pPr>
        <w:pStyle w:val="ekvue1arial"/>
      </w:pPr>
    </w:p>
    <w:p w:rsidR="00B317CF" w:rsidRDefault="00B317CF" w:rsidP="00B317CF">
      <w:pPr>
        <w:pStyle w:val="ekvue1arial"/>
      </w:pPr>
    </w:p>
    <w:p w:rsidR="00B317CF" w:rsidRDefault="00B317CF" w:rsidP="00B317CF">
      <w:pPr>
        <w:pStyle w:val="ekvue1arial"/>
      </w:pPr>
    </w:p>
    <w:p w:rsidR="00B317CF" w:rsidRDefault="00B317CF" w:rsidP="00B317CF">
      <w:pPr>
        <w:pStyle w:val="ekvue1arial"/>
      </w:pPr>
    </w:p>
    <w:p w:rsidR="00B317CF" w:rsidRDefault="00B317CF" w:rsidP="00B317CF">
      <w:pPr>
        <w:pStyle w:val="ekvue1arial"/>
      </w:pPr>
    </w:p>
    <w:p w:rsidR="004F2C3E" w:rsidRDefault="004F2C3E" w:rsidP="00B317CF">
      <w:pPr>
        <w:pStyle w:val="ekvue1arial"/>
      </w:pPr>
    </w:p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4F2C3E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4F2C3E" w:rsidRPr="00AE65F6" w:rsidRDefault="004F2C3E" w:rsidP="00765D15">
            <w:pPr>
              <w:pStyle w:val="ekvschreiblinie"/>
            </w:pPr>
            <w:r>
              <w:lastRenderedPageBreak/>
              <w:t xml:space="preserve">  </w:t>
            </w:r>
          </w:p>
        </w:tc>
        <w:tc>
          <w:tcPr>
            <w:tcW w:w="4186" w:type="dxa"/>
            <w:noWrap/>
            <w:vAlign w:val="bottom"/>
          </w:tcPr>
          <w:p w:rsidR="004F2C3E" w:rsidRPr="0006258C" w:rsidRDefault="004F2C3E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4F2C3E" w:rsidRPr="00EA7542" w:rsidRDefault="004F2C3E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4F2C3E" w:rsidRPr="00EA7542" w:rsidRDefault="004F2C3E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4F2C3E" w:rsidRPr="00EA7542" w:rsidRDefault="004F2C3E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4F2C3E" w:rsidRPr="00C172AE" w:rsidRDefault="004F2C3E" w:rsidP="005446D6">
            <w:pPr>
              <w:pStyle w:val="ekvkvnummer"/>
            </w:pPr>
            <w:r w:rsidRPr="005446D6">
              <w:t>KV</w:t>
            </w:r>
            <w:r>
              <w:t xml:space="preserve"> 2</w:t>
            </w:r>
          </w:p>
        </w:tc>
      </w:tr>
      <w:tr w:rsidR="004F2C3E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4F2C3E" w:rsidRPr="00BF17F2" w:rsidRDefault="004F2C3E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4F2C3E" w:rsidRPr="00BF17F2" w:rsidRDefault="004F2C3E" w:rsidP="00037566">
            <w:pPr>
              <w:rPr>
                <w:color w:val="FFFFFF" w:themeColor="background1"/>
              </w:rPr>
            </w:pPr>
          </w:p>
        </w:tc>
      </w:tr>
    </w:tbl>
    <w:p w:rsidR="004F2C3E" w:rsidRDefault="004F2C3E" w:rsidP="00B317CF">
      <w:pPr>
        <w:pStyle w:val="ekvue1arial"/>
      </w:pPr>
      <w:r>
        <w:t>Tafelkarten Aufbau Brief (2)</w:t>
      </w: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143754</wp:posOffset>
                </wp:positionH>
                <wp:positionV relativeFrom="paragraph">
                  <wp:posOffset>216437</wp:posOffset>
                </wp:positionV>
                <wp:extent cx="5556739" cy="3390314"/>
                <wp:effectExtent l="0" t="0" r="25400" b="1968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739" cy="3390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C3E" w:rsidRDefault="004F2C3E"/>
                          <w:p w:rsidR="004F2C3E" w:rsidRDefault="004F2C3E" w:rsidP="00B317CF">
                            <w:pPr>
                              <w:pStyle w:val="ekvue1arial"/>
                              <w:rPr>
                                <w:sz w:val="120"/>
                                <w:szCs w:val="120"/>
                              </w:rPr>
                            </w:pPr>
                            <w:r w:rsidRPr="004F2C3E">
                              <w:rPr>
                                <w:sz w:val="120"/>
                                <w:szCs w:val="120"/>
                              </w:rPr>
                              <w:t xml:space="preserve">Brieftext </w:t>
                            </w:r>
                          </w:p>
                          <w:p w:rsidR="004F2C3E" w:rsidRDefault="004F2C3E" w:rsidP="00B317CF">
                            <w:pPr>
                              <w:pStyle w:val="ekvue1arial"/>
                              <w:rPr>
                                <w:sz w:val="120"/>
                                <w:szCs w:val="120"/>
                              </w:rPr>
                            </w:pPr>
                            <w:r w:rsidRPr="004F2C3E">
                              <w:rPr>
                                <w:sz w:val="120"/>
                                <w:szCs w:val="120"/>
                              </w:rPr>
                              <w:t>(klein weiter-</w:t>
                            </w:r>
                          </w:p>
                          <w:p w:rsidR="004F2C3E" w:rsidRPr="004F2C3E" w:rsidRDefault="004F2C3E" w:rsidP="00B317CF">
                            <w:pPr>
                              <w:pStyle w:val="ekvue1arial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schreiben)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11.3pt;margin-top:17.05pt;width:437.55pt;height:26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" fillcolor="white [3201]" strokeweight=".5pt">
                <v:textbox>
                  <w:txbxContent>
                    <w:p w:rsidR="004F2C3E" w:rsidRDefault="004F2C3E"/>
                    <w:p w:rsidR="004F2C3E" w:rsidRDefault="004F2C3E" w:rsidP="00B317CF">
                      <w:pPr>
                        <w:pStyle w:val="ekvue1arial"/>
                        <w:rPr>
                          <w:sz w:val="120"/>
                          <w:szCs w:val="120"/>
                        </w:rPr>
                      </w:pPr>
                      <w:r w:rsidRPr="004F2C3E">
                        <w:rPr>
                          <w:sz w:val="120"/>
                          <w:szCs w:val="120"/>
                        </w:rPr>
                        <w:t xml:space="preserve">Brieftext </w:t>
                      </w:r>
                    </w:p>
                    <w:p w:rsidR="004F2C3E" w:rsidRDefault="004F2C3E" w:rsidP="00B317CF">
                      <w:pPr>
                        <w:pStyle w:val="ekvue1arial"/>
                        <w:rPr>
                          <w:sz w:val="120"/>
                          <w:szCs w:val="120"/>
                        </w:rPr>
                      </w:pPr>
                      <w:r w:rsidRPr="004F2C3E">
                        <w:rPr>
                          <w:sz w:val="120"/>
                          <w:szCs w:val="120"/>
                        </w:rPr>
                        <w:t>(klein weiter-</w:t>
                      </w:r>
                    </w:p>
                    <w:p w:rsidR="004F2C3E" w:rsidRPr="004F2C3E" w:rsidRDefault="004F2C3E" w:rsidP="00B317CF">
                      <w:pPr>
                        <w:pStyle w:val="ekvue1arial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schreiben)</w:t>
                      </w:r>
                    </w:p>
                  </w:txbxContent>
                </v:textbox>
              </v:shape>
            </w:pict>
          </mc:Fallback>
        </mc:AlternateContent>
      </w:r>
    </w:p>
    <w:p w:rsidR="004F2C3E" w:rsidRPr="00287B24" w:rsidRDefault="004F2C3E" w:rsidP="004F2C3E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Pr="00287B24" w:rsidRDefault="004F2C3E" w:rsidP="004F2C3E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C3E" w:rsidRDefault="004F2C3E" w:rsidP="00B317CF">
      <w:pPr>
        <w:pStyle w:val="ekvue1arial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B8686" wp14:editId="5BC48AD6">
                <wp:simplePos x="0" y="0"/>
                <wp:positionH relativeFrom="column">
                  <wp:posOffset>185860</wp:posOffset>
                </wp:positionH>
                <wp:positionV relativeFrom="paragraph">
                  <wp:posOffset>146050</wp:posOffset>
                </wp:positionV>
                <wp:extent cx="5554800" cy="3391200"/>
                <wp:effectExtent l="0" t="0" r="2730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800" cy="33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C3E" w:rsidRDefault="004F2C3E"/>
                          <w:p w:rsidR="004F2C3E" w:rsidRDefault="004F2C3E"/>
                          <w:p w:rsidR="004F2C3E" w:rsidRPr="004F2C3E" w:rsidRDefault="004F2C3E" w:rsidP="00B317CF">
                            <w:pPr>
                              <w:pStyle w:val="ekvue1arial"/>
                              <w:rPr>
                                <w:sz w:val="124"/>
                                <w:szCs w:val="124"/>
                              </w:rPr>
                            </w:pPr>
                            <w:r w:rsidRPr="004F2C3E">
                              <w:rPr>
                                <w:sz w:val="124"/>
                                <w:szCs w:val="124"/>
                              </w:rPr>
                              <w:t>Gruß / Ver-abschiedung</w:t>
                            </w:r>
                          </w:p>
                          <w:p w:rsidR="004F2C3E" w:rsidRDefault="004F2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14.65pt;margin-top:11.5pt;width:437.4pt;height:2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" fillcolor="white [3201]" strokeweight=".5pt">
                <v:textbox>
                  <w:txbxContent>
                    <w:p w:rsidR="004F2C3E" w:rsidRDefault="004F2C3E"/>
                    <w:p w:rsidR="004F2C3E" w:rsidRDefault="004F2C3E"/>
                    <w:p w:rsidR="004F2C3E" w:rsidRPr="004F2C3E" w:rsidRDefault="004F2C3E" w:rsidP="00B317CF">
                      <w:pPr>
                        <w:pStyle w:val="ekvue1arial"/>
                        <w:rPr>
                          <w:sz w:val="124"/>
                          <w:szCs w:val="124"/>
                        </w:rPr>
                      </w:pPr>
                      <w:r w:rsidRPr="004F2C3E">
                        <w:rPr>
                          <w:sz w:val="124"/>
                          <w:szCs w:val="124"/>
                        </w:rPr>
                        <w:t>Gruß / Ver-abschiedung</w:t>
                      </w:r>
                    </w:p>
                    <w:p w:rsidR="004F2C3E" w:rsidRDefault="004F2C3E"/>
                  </w:txbxContent>
                </v:textbox>
              </v:shape>
            </w:pict>
          </mc:Fallback>
        </mc:AlternateContent>
      </w: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4F2C3E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4F2C3E" w:rsidRPr="00AE65F6" w:rsidRDefault="004F2C3E" w:rsidP="00765D15">
            <w:pPr>
              <w:pStyle w:val="ekvschreiblinie"/>
            </w:pPr>
            <w:r>
              <w:lastRenderedPageBreak/>
              <w:t xml:space="preserve">  </w:t>
            </w:r>
          </w:p>
        </w:tc>
        <w:tc>
          <w:tcPr>
            <w:tcW w:w="4186" w:type="dxa"/>
            <w:noWrap/>
            <w:vAlign w:val="bottom"/>
          </w:tcPr>
          <w:p w:rsidR="004F2C3E" w:rsidRPr="0006258C" w:rsidRDefault="004F2C3E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4F2C3E" w:rsidRPr="00EA7542" w:rsidRDefault="004F2C3E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4F2C3E" w:rsidRPr="00EA7542" w:rsidRDefault="004F2C3E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4F2C3E" w:rsidRPr="00EA7542" w:rsidRDefault="004F2C3E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4F2C3E" w:rsidRPr="00C172AE" w:rsidRDefault="004F2C3E" w:rsidP="005446D6">
            <w:pPr>
              <w:pStyle w:val="ekvkvnummer"/>
            </w:pPr>
            <w:r w:rsidRPr="005446D6">
              <w:t>KV</w:t>
            </w:r>
            <w:r>
              <w:t xml:space="preserve"> 3</w:t>
            </w:r>
          </w:p>
        </w:tc>
      </w:tr>
      <w:tr w:rsidR="004F2C3E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4F2C3E" w:rsidRPr="00BF17F2" w:rsidRDefault="004F2C3E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4F2C3E" w:rsidRPr="00BF17F2" w:rsidRDefault="004F2C3E" w:rsidP="00037566">
            <w:pPr>
              <w:rPr>
                <w:color w:val="FFFFFF" w:themeColor="background1"/>
              </w:rPr>
            </w:pPr>
          </w:p>
        </w:tc>
      </w:tr>
    </w:tbl>
    <w:p w:rsidR="004F2C3E" w:rsidRDefault="004F2C3E" w:rsidP="00B317CF">
      <w:pPr>
        <w:pStyle w:val="ekvue1arial"/>
      </w:pPr>
      <w:r>
        <w:t>Tafelkarten Aufbau Brief (3)</w:t>
      </w:r>
    </w:p>
    <w:p w:rsidR="004F2C3E" w:rsidRDefault="004F2C3E" w:rsidP="00B317CF">
      <w:pPr>
        <w:pStyle w:val="ekvue1arial"/>
      </w:pPr>
    </w:p>
    <w:p w:rsidR="005D134B" w:rsidRPr="00287B24" w:rsidRDefault="005D134B" w:rsidP="005D134B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C3E" w:rsidRDefault="004F2C3E" w:rsidP="00B317CF">
      <w:pPr>
        <w:pStyle w:val="ekvue1arial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143754</wp:posOffset>
                </wp:positionH>
                <wp:positionV relativeFrom="paragraph">
                  <wp:posOffset>216437</wp:posOffset>
                </wp:positionV>
                <wp:extent cx="5556739" cy="3390314"/>
                <wp:effectExtent l="0" t="0" r="25400" b="1968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739" cy="3390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C3E" w:rsidRDefault="004F2C3E"/>
                          <w:p w:rsidR="004F2C3E" w:rsidRDefault="004F2C3E"/>
                          <w:p w:rsidR="004F2C3E" w:rsidRDefault="004F2C3E"/>
                          <w:p w:rsidR="004F2C3E" w:rsidRPr="00B317CF" w:rsidRDefault="004F2C3E" w:rsidP="00B317CF">
                            <w:pPr>
                              <w:pStyle w:val="ekvue1arial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Name / 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0" type="#_x0000_t202" style="position:absolute;margin-left:11.3pt;margin-top:17.05pt;width:437.55pt;height:26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" fillcolor="white [3201]" strokeweight=".5pt">
                <v:textbox>
                  <w:txbxContent>
                    <w:p w:rsidR="004F2C3E" w:rsidRDefault="004F2C3E"/>
                    <w:p w:rsidR="004F2C3E" w:rsidRDefault="004F2C3E"/>
                    <w:p w:rsidR="004F2C3E" w:rsidRDefault="004F2C3E"/>
                    <w:p w:rsidR="004F2C3E" w:rsidRPr="00B317CF" w:rsidRDefault="004F2C3E" w:rsidP="00B317CF">
                      <w:pPr>
                        <w:pStyle w:val="ekvue1arial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Name / Unterschrift</w:t>
                      </w:r>
                    </w:p>
                  </w:txbxContent>
                </v:textbox>
              </v:shape>
            </w:pict>
          </mc:Fallback>
        </mc:AlternateContent>
      </w: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4F2C3E" w:rsidRDefault="004F2C3E" w:rsidP="00B317CF">
      <w:pPr>
        <w:pStyle w:val="ekvue1arial"/>
      </w:pPr>
    </w:p>
    <w:p w:rsidR="00B317CF" w:rsidRDefault="00B317CF" w:rsidP="00B317CF">
      <w:pPr>
        <w:pStyle w:val="ekvue1arial"/>
      </w:pPr>
    </w:p>
    <w:sectPr w:rsidR="00B317CF" w:rsidSect="008D5A1A">
      <w:footerReference w:type="default" r:id="rId9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75" w:rsidRDefault="00956375" w:rsidP="003C599D">
      <w:pPr>
        <w:spacing w:line="240" w:lineRule="auto"/>
      </w:pPr>
      <w:r>
        <w:separator/>
      </w:r>
    </w:p>
  </w:endnote>
  <w:endnote w:type="continuationSeparator" w:id="0">
    <w:p w:rsidR="00956375" w:rsidRDefault="00956375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370A70">
          <w:pPr>
            <w:pStyle w:val="ekvpagina"/>
          </w:pPr>
          <w:r w:rsidRPr="00913892">
            <w:t>© Ernst Klett Verlag GmbH, Stuttgart 201</w:t>
          </w:r>
          <w:r w:rsidR="00370A70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193A18" w:rsidRPr="00005AE2" w:rsidRDefault="00193A18" w:rsidP="004F2C3E">
          <w:pPr>
            <w:pStyle w:val="ekvquelle"/>
          </w:pPr>
          <w:r w:rsidRPr="00005AE2">
            <w:t xml:space="preserve">Textquellen: </w:t>
          </w:r>
          <w:r w:rsidR="004F2C3E">
            <w:t>Carmen Daub, Saarlouis</w:t>
          </w:r>
        </w:p>
        <w:p w:rsidR="00193A18" w:rsidRPr="00025140" w:rsidRDefault="00193A18" w:rsidP="00005AE2">
          <w:pPr>
            <w:pStyle w:val="ekvquelle"/>
          </w:pP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75" w:rsidRDefault="00956375" w:rsidP="003C599D">
      <w:pPr>
        <w:spacing w:line="240" w:lineRule="auto"/>
      </w:pPr>
      <w:r>
        <w:separator/>
      </w:r>
    </w:p>
  </w:footnote>
  <w:footnote w:type="continuationSeparator" w:id="0">
    <w:p w:rsidR="00956375" w:rsidRDefault="00956375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DC"/>
    <w:rsid w:val="000040E2"/>
    <w:rsid w:val="00005AE2"/>
    <w:rsid w:val="000101D7"/>
    <w:rsid w:val="00017D13"/>
    <w:rsid w:val="00020440"/>
    <w:rsid w:val="000206B8"/>
    <w:rsid w:val="00025140"/>
    <w:rsid w:val="00035074"/>
    <w:rsid w:val="00037566"/>
    <w:rsid w:val="00043523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84F57"/>
    <w:rsid w:val="00090AB2"/>
    <w:rsid w:val="000928AA"/>
    <w:rsid w:val="00092E87"/>
    <w:rsid w:val="000939F5"/>
    <w:rsid w:val="00094F01"/>
    <w:rsid w:val="000B098D"/>
    <w:rsid w:val="000B3D67"/>
    <w:rsid w:val="000B7BD3"/>
    <w:rsid w:val="000C11E0"/>
    <w:rsid w:val="000D40DE"/>
    <w:rsid w:val="000D4791"/>
    <w:rsid w:val="000E343E"/>
    <w:rsid w:val="000F21E8"/>
    <w:rsid w:val="000F7910"/>
    <w:rsid w:val="00103057"/>
    <w:rsid w:val="00107D77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301FF"/>
    <w:rsid w:val="00232213"/>
    <w:rsid w:val="00246F77"/>
    <w:rsid w:val="002527A5"/>
    <w:rsid w:val="00255466"/>
    <w:rsid w:val="00255FE3"/>
    <w:rsid w:val="00261D9E"/>
    <w:rsid w:val="0026581E"/>
    <w:rsid w:val="00271367"/>
    <w:rsid w:val="0028107C"/>
    <w:rsid w:val="00287B24"/>
    <w:rsid w:val="00287DC0"/>
    <w:rsid w:val="002A25AE"/>
    <w:rsid w:val="002B33E7"/>
    <w:rsid w:val="002B3DF1"/>
    <w:rsid w:val="002B64EA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667B"/>
    <w:rsid w:val="00331234"/>
    <w:rsid w:val="0033469B"/>
    <w:rsid w:val="003367A2"/>
    <w:rsid w:val="003373EF"/>
    <w:rsid w:val="0034417F"/>
    <w:rsid w:val="00362B02"/>
    <w:rsid w:val="0036404C"/>
    <w:rsid w:val="00370A70"/>
    <w:rsid w:val="00376A0A"/>
    <w:rsid w:val="0038356B"/>
    <w:rsid w:val="00384305"/>
    <w:rsid w:val="0039268F"/>
    <w:rsid w:val="00392F9B"/>
    <w:rsid w:val="003945FF"/>
    <w:rsid w:val="0039465E"/>
    <w:rsid w:val="003973E4"/>
    <w:rsid w:val="003A1A19"/>
    <w:rsid w:val="003A5B0C"/>
    <w:rsid w:val="003B59CC"/>
    <w:rsid w:val="003C39DC"/>
    <w:rsid w:val="003C599D"/>
    <w:rsid w:val="003D70F5"/>
    <w:rsid w:val="003E21AC"/>
    <w:rsid w:val="003E6330"/>
    <w:rsid w:val="003F362F"/>
    <w:rsid w:val="003F640D"/>
    <w:rsid w:val="00405D0B"/>
    <w:rsid w:val="00411B18"/>
    <w:rsid w:val="00414457"/>
    <w:rsid w:val="00415632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621B3"/>
    <w:rsid w:val="0047471A"/>
    <w:rsid w:val="004763D2"/>
    <w:rsid w:val="00483A7A"/>
    <w:rsid w:val="00483D65"/>
    <w:rsid w:val="00486B3D"/>
    <w:rsid w:val="00490692"/>
    <w:rsid w:val="004925F2"/>
    <w:rsid w:val="004A12DC"/>
    <w:rsid w:val="004A66C3"/>
    <w:rsid w:val="004A66CF"/>
    <w:rsid w:val="004B4520"/>
    <w:rsid w:val="004F2C3E"/>
    <w:rsid w:val="00501528"/>
    <w:rsid w:val="005069C1"/>
    <w:rsid w:val="00514229"/>
    <w:rsid w:val="005156EC"/>
    <w:rsid w:val="005168A4"/>
    <w:rsid w:val="00517B30"/>
    <w:rsid w:val="005201DB"/>
    <w:rsid w:val="0052117E"/>
    <w:rsid w:val="00521B91"/>
    <w:rsid w:val="005252D2"/>
    <w:rsid w:val="00530C92"/>
    <w:rsid w:val="00535AD8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134B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765"/>
    <w:rsid w:val="0064692C"/>
    <w:rsid w:val="00653F68"/>
    <w:rsid w:val="0066479D"/>
    <w:rsid w:val="006802C4"/>
    <w:rsid w:val="006816BC"/>
    <w:rsid w:val="0068429A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1548"/>
    <w:rsid w:val="00702F10"/>
    <w:rsid w:val="00710718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5D15"/>
    <w:rsid w:val="00766405"/>
    <w:rsid w:val="0076691A"/>
    <w:rsid w:val="007715D8"/>
    <w:rsid w:val="00772DA9"/>
    <w:rsid w:val="00782506"/>
    <w:rsid w:val="00787700"/>
    <w:rsid w:val="00794C12"/>
    <w:rsid w:val="007A2F5A"/>
    <w:rsid w:val="007A5AA1"/>
    <w:rsid w:val="007B656B"/>
    <w:rsid w:val="007B7D0B"/>
    <w:rsid w:val="007D186F"/>
    <w:rsid w:val="007E4DDC"/>
    <w:rsid w:val="007E5E71"/>
    <w:rsid w:val="007E68A0"/>
    <w:rsid w:val="00802E02"/>
    <w:rsid w:val="00805C65"/>
    <w:rsid w:val="00812D4E"/>
    <w:rsid w:val="00816953"/>
    <w:rsid w:val="0082136B"/>
    <w:rsid w:val="00826DDD"/>
    <w:rsid w:val="008273B7"/>
    <w:rsid w:val="008277EF"/>
    <w:rsid w:val="008306D5"/>
    <w:rsid w:val="00833C80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54B1"/>
    <w:rsid w:val="00956375"/>
    <w:rsid w:val="00956783"/>
    <w:rsid w:val="00957248"/>
    <w:rsid w:val="00957969"/>
    <w:rsid w:val="00962A4D"/>
    <w:rsid w:val="00964A22"/>
    <w:rsid w:val="00967C71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70E5"/>
    <w:rsid w:val="00A2146F"/>
    <w:rsid w:val="00A23E76"/>
    <w:rsid w:val="00A26B32"/>
    <w:rsid w:val="00A27593"/>
    <w:rsid w:val="00A35787"/>
    <w:rsid w:val="00A370D6"/>
    <w:rsid w:val="00A41DA3"/>
    <w:rsid w:val="00A43B4C"/>
    <w:rsid w:val="00A478DC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B022FE"/>
    <w:rsid w:val="00B039E8"/>
    <w:rsid w:val="00B05DB5"/>
    <w:rsid w:val="00B112CF"/>
    <w:rsid w:val="00B14B45"/>
    <w:rsid w:val="00B155E8"/>
    <w:rsid w:val="00B15F75"/>
    <w:rsid w:val="00B2194E"/>
    <w:rsid w:val="00B317CF"/>
    <w:rsid w:val="00B31F29"/>
    <w:rsid w:val="00B32DAF"/>
    <w:rsid w:val="00B37E68"/>
    <w:rsid w:val="00B468CC"/>
    <w:rsid w:val="00B54655"/>
    <w:rsid w:val="00B54814"/>
    <w:rsid w:val="00B6045F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A1A23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172AE"/>
    <w:rsid w:val="00C226FA"/>
    <w:rsid w:val="00C24816"/>
    <w:rsid w:val="00C343F5"/>
    <w:rsid w:val="00C40555"/>
    <w:rsid w:val="00C40D51"/>
    <w:rsid w:val="00C429A6"/>
    <w:rsid w:val="00C504F8"/>
    <w:rsid w:val="00C52A99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427F"/>
    <w:rsid w:val="00D36857"/>
    <w:rsid w:val="00D54F9F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95ED3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6029"/>
    <w:rsid w:val="00F022FD"/>
    <w:rsid w:val="00F16DA0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7206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z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A0C2-C47C-4C6A-9B60-283FD892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WD_KV_KL2.dotm</Template>
  <TotalTime>0</TotalTime>
  <Pages>3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Renz, Vivien</dc:creator>
  <cp:lastModifiedBy>Eckart, Monique</cp:lastModifiedBy>
  <cp:revision>4</cp:revision>
  <cp:lastPrinted>2016-12-20T14:33:00Z</cp:lastPrinted>
  <dcterms:created xsi:type="dcterms:W3CDTF">2017-04-21T16:15:00Z</dcterms:created>
  <dcterms:modified xsi:type="dcterms:W3CDTF">2017-05-09T14:47:00Z</dcterms:modified>
</cp:coreProperties>
</file>